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Description w:val="Press release contact information"/>
      </w:tblPr>
      <w:tblGrid>
        <w:gridCol w:w="4711"/>
        <w:gridCol w:w="4649"/>
      </w:tblGrid>
      <w:tr w:rsidR="00163A5A" w14:paraId="3A7B8125"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98"/>
              <w:gridCol w:w="3413"/>
            </w:tblGrid>
            <w:tr w:rsidR="00163A5A" w14:paraId="6DCFE906" w14:textId="77777777">
              <w:tc>
                <w:tcPr>
                  <w:tcW w:w="1377" w:type="dxa"/>
                </w:tcPr>
                <w:p w14:paraId="01B9AF8A" w14:textId="77777777" w:rsidR="00163A5A" w:rsidRDefault="00546290">
                  <w:pPr>
                    <w:pStyle w:val="Heading2"/>
                  </w:pPr>
                  <w:r>
                    <w:t>Contact</w:t>
                  </w:r>
                </w:p>
              </w:tc>
              <w:tc>
                <w:tcPr>
                  <w:tcW w:w="4005" w:type="dxa"/>
                </w:tcPr>
                <w:sdt>
                  <w:sdtPr>
                    <w:alias w:val="Your Name"/>
                    <w:tag w:val=""/>
                    <w:id w:val="1965699273"/>
                    <w:placeholder>
                      <w:docPart w:val="486A1034DB244643B509E817DD108739"/>
                    </w:placeholder>
                    <w:dataBinding w:prefixMappings="xmlns:ns0='http://purl.org/dc/elements/1.1/' xmlns:ns1='http://schemas.openxmlformats.org/package/2006/metadata/core-properties' " w:xpath="/ns1:coreProperties[1]/ns0:creator[1]" w:storeItemID="{6C3C8BC8-F283-45AE-878A-BAB7291924A1}"/>
                    <w:text/>
                  </w:sdtPr>
                  <w:sdtEndPr/>
                  <w:sdtContent>
                    <w:p w14:paraId="4B8FFC53" w14:textId="501C68B4" w:rsidR="00163A5A" w:rsidRDefault="00801D8E">
                      <w:pPr>
                        <w:spacing w:after="0" w:line="240" w:lineRule="auto"/>
                      </w:pPr>
                      <w:r>
                        <w:t>Amy King</w:t>
                      </w:r>
                    </w:p>
                  </w:sdtContent>
                </w:sdt>
              </w:tc>
            </w:tr>
            <w:tr w:rsidR="00163A5A" w14:paraId="26F0495F" w14:textId="77777777">
              <w:tc>
                <w:tcPr>
                  <w:tcW w:w="1377" w:type="dxa"/>
                </w:tcPr>
                <w:p w14:paraId="5C2B7919" w14:textId="77777777" w:rsidR="00163A5A" w:rsidRDefault="00546290">
                  <w:pPr>
                    <w:pStyle w:val="Heading2"/>
                  </w:pPr>
                  <w:r>
                    <w:t>Telephone</w:t>
                  </w:r>
                </w:p>
              </w:tc>
              <w:tc>
                <w:tcPr>
                  <w:tcW w:w="4005" w:type="dxa"/>
                </w:tcPr>
                <w:sdt>
                  <w:sdtPr>
                    <w:alias w:val="Company Phone"/>
                    <w:tag w:val=""/>
                    <w:id w:val="256028369"/>
                    <w:placeholder>
                      <w:docPart w:val="056223553E0449FAA754D5DF96ABA648"/>
                    </w:placeholder>
                    <w:dataBinding w:prefixMappings="xmlns:ns0='http://schemas.microsoft.com/office/2006/coverPageProps' " w:xpath="/ns0:CoverPageProperties[1]/ns0:CompanyPhone[1]" w:storeItemID="{55AF091B-3C7A-41E3-B477-F2FDAA23CFDA}"/>
                    <w:text/>
                  </w:sdtPr>
                  <w:sdtEndPr/>
                  <w:sdtContent>
                    <w:p w14:paraId="0AD19FE8" w14:textId="6F2B6DFC" w:rsidR="00163A5A" w:rsidRDefault="00C42685" w:rsidP="00C42685">
                      <w:pPr>
                        <w:spacing w:after="0" w:line="240" w:lineRule="auto"/>
                      </w:pPr>
                      <w:r>
                        <w:t>914-220-430</w:t>
                      </w:r>
                      <w:r w:rsidR="00CB4659">
                        <w:t>0</w:t>
                      </w:r>
                    </w:p>
                  </w:sdtContent>
                </w:sdt>
              </w:tc>
            </w:tr>
            <w:tr w:rsidR="00163A5A" w14:paraId="4FCD08EE" w14:textId="77777777">
              <w:tc>
                <w:tcPr>
                  <w:tcW w:w="1377" w:type="dxa"/>
                </w:tcPr>
                <w:p w14:paraId="6B3B7CED" w14:textId="77777777" w:rsidR="00163A5A" w:rsidRDefault="00546290">
                  <w:pPr>
                    <w:pStyle w:val="Heading2"/>
                  </w:pPr>
                  <w:r>
                    <w:t>Cell</w:t>
                  </w:r>
                </w:p>
              </w:tc>
              <w:tc>
                <w:tcPr>
                  <w:tcW w:w="4005" w:type="dxa"/>
                </w:tcPr>
                <w:p w14:paraId="643491DF" w14:textId="6D3BA90C" w:rsidR="00163A5A" w:rsidRDefault="00C42685" w:rsidP="00C42685">
                  <w:pPr>
                    <w:spacing w:after="0" w:line="240" w:lineRule="auto"/>
                  </w:pPr>
                  <w:r>
                    <w:t>914-</w:t>
                  </w:r>
                  <w:r w:rsidR="00801D8E">
                    <w:t>320-3979</w:t>
                  </w:r>
                </w:p>
              </w:tc>
            </w:tr>
            <w:tr w:rsidR="00163A5A" w14:paraId="089EC350" w14:textId="77777777">
              <w:tc>
                <w:tcPr>
                  <w:tcW w:w="1377" w:type="dxa"/>
                </w:tcPr>
                <w:p w14:paraId="07DC620A" w14:textId="77777777" w:rsidR="00163A5A" w:rsidRDefault="00546290">
                  <w:pPr>
                    <w:pStyle w:val="Heading2"/>
                  </w:pPr>
                  <w:r>
                    <w:t>Email</w:t>
                  </w:r>
                </w:p>
              </w:tc>
              <w:tc>
                <w:tcPr>
                  <w:tcW w:w="4005" w:type="dxa"/>
                </w:tcPr>
                <w:sdt>
                  <w:sdtPr>
                    <w:alias w:val="Company E-mail"/>
                    <w:tag w:val=""/>
                    <w:id w:val="224575003"/>
                    <w:placeholder>
                      <w:docPart w:val="C6A8CB83EA5B41A7ABC02EA26E7E12F5"/>
                    </w:placeholder>
                    <w:dataBinding w:prefixMappings="xmlns:ns0='http://schemas.microsoft.com/office/2006/coverPageProps' " w:xpath="/ns0:CoverPageProperties[1]/ns0:CompanyEmail[1]" w:storeItemID="{55AF091B-3C7A-41E3-B477-F2FDAA23CFDA}"/>
                    <w:text/>
                  </w:sdtPr>
                  <w:sdtEndPr/>
                  <w:sdtContent>
                    <w:p w14:paraId="2CA9C95D" w14:textId="5B8868CE" w:rsidR="00163A5A" w:rsidRDefault="00801D8E">
                      <w:pPr>
                        <w:spacing w:after="0" w:line="240" w:lineRule="auto"/>
                      </w:pPr>
                      <w:r>
                        <w:t>aking</w:t>
                      </w:r>
                      <w:r w:rsidR="00C42685">
                        <w:t>@iahdny.org</w:t>
                      </w:r>
                    </w:p>
                  </w:sdtContent>
                </w:sdt>
              </w:tc>
            </w:tr>
            <w:tr w:rsidR="00163A5A" w14:paraId="6E90F61B" w14:textId="77777777">
              <w:tc>
                <w:tcPr>
                  <w:tcW w:w="1377" w:type="dxa"/>
                </w:tcPr>
                <w:p w14:paraId="4DB79553" w14:textId="77777777" w:rsidR="00163A5A" w:rsidRDefault="00546290">
                  <w:pPr>
                    <w:pStyle w:val="Heading2"/>
                  </w:pPr>
                  <w:r>
                    <w:t>Website</w:t>
                  </w:r>
                </w:p>
              </w:tc>
              <w:tc>
                <w:tcPr>
                  <w:tcW w:w="4005" w:type="dxa"/>
                </w:tcPr>
                <w:p w14:paraId="16E87303" w14:textId="77777777" w:rsidR="00163A5A" w:rsidRDefault="00C42685" w:rsidP="00C42685">
                  <w:pPr>
                    <w:spacing w:after="0" w:line="240" w:lineRule="auto"/>
                  </w:pPr>
                  <w:r>
                    <w:t>www.iahdny.org</w:t>
                  </w:r>
                </w:p>
              </w:tc>
            </w:tr>
          </w:tbl>
          <w:p w14:paraId="4A3E569B" w14:textId="77777777" w:rsidR="00163A5A" w:rsidRDefault="00163A5A">
            <w:pPr>
              <w:pStyle w:val="Logo"/>
              <w:spacing w:after="0" w:line="240" w:lineRule="auto"/>
            </w:pPr>
          </w:p>
        </w:tc>
        <w:tc>
          <w:tcPr>
            <w:tcW w:w="4649" w:type="dxa"/>
            <w:tcMar>
              <w:left w:w="0" w:type="dxa"/>
              <w:right w:w="0" w:type="dxa"/>
            </w:tcMar>
          </w:tcPr>
          <w:p w14:paraId="548D4842" w14:textId="77777777" w:rsidR="00163A5A" w:rsidRDefault="00546290">
            <w:pPr>
              <w:pStyle w:val="Heading1"/>
            </w:pPr>
            <w:r>
              <w:t>FOR IMMEDIATE RELEASE</w:t>
            </w:r>
          </w:p>
          <w:sdt>
            <w:sdtPr>
              <w:alias w:val="Date"/>
              <w:tag w:val=""/>
              <w:id w:val="1321768727"/>
              <w:placeholder>
                <w:docPart w:val="ED29B443926E4B18AFA6034CF5A3C853"/>
              </w:placeholder>
              <w:dataBinding w:prefixMappings="xmlns:ns0='http://schemas.microsoft.com/office/2006/coverPageProps' " w:xpath="/ns0:CoverPageProperties[1]/ns0:PublishDate[1]" w:storeItemID="{55AF091B-3C7A-41E3-B477-F2FDAA23CFDA}"/>
              <w:date w:fullDate="2020-12-18T00:00:00Z">
                <w:dateFormat w:val="MMMM d, yyyy"/>
                <w:lid w:val="en-US"/>
                <w:storeMappedDataAs w:val="dateTime"/>
                <w:calendar w:val="gregorian"/>
              </w:date>
            </w:sdtPr>
            <w:sdtEndPr/>
            <w:sdtContent>
              <w:p w14:paraId="4B19DE8C" w14:textId="02873323" w:rsidR="00163A5A" w:rsidRDefault="008217F7">
                <w:pPr>
                  <w:pStyle w:val="Heading1"/>
                </w:pPr>
                <w:r>
                  <w:t>December 18, 2020</w:t>
                </w:r>
              </w:p>
            </w:sdtContent>
          </w:sdt>
        </w:tc>
      </w:tr>
    </w:tbl>
    <w:p w14:paraId="2F162B94" w14:textId="77777777" w:rsidR="00C56072" w:rsidRPr="008217F7" w:rsidRDefault="00C56072" w:rsidP="00C56072">
      <w:pPr>
        <w:pStyle w:val="Title"/>
        <w:spacing w:before="0" w:line="240" w:lineRule="auto"/>
        <w:rPr>
          <w:sz w:val="18"/>
          <w:szCs w:val="18"/>
        </w:rPr>
      </w:pPr>
    </w:p>
    <w:p w14:paraId="00929D05" w14:textId="77777777" w:rsidR="00C56072" w:rsidRDefault="00C56072" w:rsidP="00C56072">
      <w:pPr>
        <w:pStyle w:val="Title"/>
        <w:spacing w:before="0" w:line="240" w:lineRule="auto"/>
      </w:pPr>
      <w:r>
        <w:t xml:space="preserve">The Institutes of Applied Human Dynamics (IAHD) </w:t>
      </w:r>
    </w:p>
    <w:p w14:paraId="0B8CA139" w14:textId="73B16AFC" w:rsidR="0016000D" w:rsidRDefault="0016000D" w:rsidP="00C56072">
      <w:pPr>
        <w:pStyle w:val="Title"/>
        <w:spacing w:before="0" w:line="240" w:lineRule="auto"/>
      </w:pPr>
      <w:r>
        <w:t>appoints new chair</w:t>
      </w:r>
      <w:r w:rsidR="00FF1382">
        <w:t>PERSON</w:t>
      </w:r>
      <w:r>
        <w:t xml:space="preserve"> and </w:t>
      </w:r>
    </w:p>
    <w:p w14:paraId="139E6A8A" w14:textId="6F112E54" w:rsidR="00C56072" w:rsidRPr="00126F2E" w:rsidRDefault="004901BC" w:rsidP="00C56072">
      <w:pPr>
        <w:pStyle w:val="Title"/>
        <w:spacing w:before="0" w:line="240" w:lineRule="auto"/>
        <w:rPr>
          <w:sz w:val="16"/>
          <w:szCs w:val="16"/>
        </w:rPr>
      </w:pPr>
      <w:r>
        <w:t xml:space="preserve">welcomes newest </w:t>
      </w:r>
      <w:r w:rsidR="00801D8E">
        <w:t xml:space="preserve">BOARD </w:t>
      </w:r>
      <w:r>
        <w:t xml:space="preserve">members </w:t>
      </w:r>
    </w:p>
    <w:p w14:paraId="3F69D992" w14:textId="62172657" w:rsidR="00C56072" w:rsidRPr="003316B8" w:rsidRDefault="00C56072" w:rsidP="00BB6471">
      <w:pPr>
        <w:pStyle w:val="Subtitle"/>
        <w:spacing w:before="120" w:after="240"/>
        <w:rPr>
          <w:b/>
          <w:bCs/>
        </w:rPr>
      </w:pPr>
      <w:r w:rsidRPr="003316B8">
        <w:rPr>
          <w:b/>
          <w:bCs/>
        </w:rPr>
        <w:t>Current</w:t>
      </w:r>
      <w:r w:rsidR="00801D8E" w:rsidRPr="003316B8">
        <w:rPr>
          <w:b/>
          <w:bCs/>
        </w:rPr>
        <w:t xml:space="preserve"> Board Chairperson </w:t>
      </w:r>
      <w:r w:rsidRPr="003316B8">
        <w:rPr>
          <w:b/>
          <w:bCs/>
        </w:rPr>
        <w:t xml:space="preserve">retires after </w:t>
      </w:r>
      <w:r w:rsidR="0016000D" w:rsidRPr="003316B8">
        <w:rPr>
          <w:b/>
          <w:bCs/>
        </w:rPr>
        <w:t>29</w:t>
      </w:r>
      <w:r w:rsidRPr="003316B8">
        <w:rPr>
          <w:b/>
          <w:bCs/>
        </w:rPr>
        <w:t xml:space="preserve"> years of </w:t>
      </w:r>
      <w:r w:rsidR="00801D8E" w:rsidRPr="003316B8">
        <w:rPr>
          <w:b/>
          <w:bCs/>
        </w:rPr>
        <w:t>leadership</w:t>
      </w:r>
    </w:p>
    <w:p w14:paraId="541A3FBC" w14:textId="746A533B" w:rsidR="00801D8E" w:rsidRDefault="00AB0477" w:rsidP="00126F2E">
      <w:pPr>
        <w:pStyle w:val="Header"/>
        <w:tabs>
          <w:tab w:val="clear" w:pos="4680"/>
          <w:tab w:val="clear" w:pos="9360"/>
        </w:tabs>
        <w:contextualSpacing/>
        <w:jc w:val="both"/>
      </w:pPr>
      <w:r w:rsidRPr="00F76FF8">
        <w:rPr>
          <w:b/>
          <w:bCs/>
        </w:rPr>
        <w:t>Tarrytown</w:t>
      </w:r>
      <w:r w:rsidR="00546290" w:rsidRPr="00F76FF8">
        <w:rPr>
          <w:b/>
          <w:bCs/>
        </w:rPr>
        <w:t xml:space="preserve">, </w:t>
      </w:r>
      <w:r w:rsidRPr="00F76FF8">
        <w:rPr>
          <w:b/>
          <w:bCs/>
        </w:rPr>
        <w:t>NY</w:t>
      </w:r>
      <w:r w:rsidR="00546290" w:rsidRPr="00F76FF8">
        <w:rPr>
          <w:b/>
          <w:bCs/>
        </w:rPr>
        <w:t xml:space="preserve">, </w:t>
      </w:r>
      <w:sdt>
        <w:sdtPr>
          <w:rPr>
            <w:b/>
            <w:bCs/>
          </w:rPr>
          <w:alias w:val="Date"/>
          <w:tag w:val=""/>
          <w:id w:val="-52010925"/>
          <w:placeholder>
            <w:docPart w:val="028B4C03DE174D5094DAB550DE132E64"/>
          </w:placeholder>
          <w:dataBinding w:prefixMappings="xmlns:ns0='http://schemas.microsoft.com/office/2006/coverPageProps' " w:xpath="/ns0:CoverPageProperties[1]/ns0:PublishDate[1]" w:storeItemID="{55AF091B-3C7A-41E3-B477-F2FDAA23CFDA}"/>
          <w:date w:fullDate="2020-12-18T00:00:00Z">
            <w:dateFormat w:val="MMMM d, yyyy"/>
            <w:lid w:val="en-US"/>
            <w:storeMappedDataAs w:val="dateTime"/>
            <w:calendar w:val="gregorian"/>
          </w:date>
        </w:sdtPr>
        <w:sdtEndPr/>
        <w:sdtContent>
          <w:r w:rsidR="00801D8E" w:rsidRPr="00F76FF8">
            <w:rPr>
              <w:b/>
              <w:bCs/>
            </w:rPr>
            <w:t>December 1</w:t>
          </w:r>
          <w:r w:rsidR="008217F7">
            <w:rPr>
              <w:b/>
              <w:bCs/>
            </w:rPr>
            <w:t>8</w:t>
          </w:r>
          <w:r w:rsidR="00801D8E" w:rsidRPr="00F76FF8">
            <w:rPr>
              <w:b/>
              <w:bCs/>
            </w:rPr>
            <w:t>, 2020</w:t>
          </w:r>
        </w:sdtContent>
      </w:sdt>
      <w:r w:rsidR="00801D8E">
        <w:t xml:space="preserve"> </w:t>
      </w:r>
      <w:r w:rsidR="00546290">
        <w:t xml:space="preserve">– </w:t>
      </w:r>
      <w:r w:rsidR="00801D8E">
        <w:t>IAHD</w:t>
      </w:r>
      <w:r w:rsidR="0044108A">
        <w:t xml:space="preserve"> appoints Matthew Kiamie as Chair</w:t>
      </w:r>
      <w:r w:rsidR="0016000D">
        <w:t>person</w:t>
      </w:r>
      <w:r w:rsidR="0044108A">
        <w:t xml:space="preserve"> of the Board of Directors</w:t>
      </w:r>
      <w:r w:rsidR="0044108A" w:rsidRPr="0044108A">
        <w:t xml:space="preserve"> </w:t>
      </w:r>
      <w:r w:rsidR="0044108A">
        <w:t>effective</w:t>
      </w:r>
      <w:r w:rsidR="003316B8">
        <w:t>,</w:t>
      </w:r>
      <w:r w:rsidR="0044108A">
        <w:t xml:space="preserve"> November 1, 2020</w:t>
      </w:r>
      <w:r w:rsidR="0016000D">
        <w:t>.  Mr. Kiamie</w:t>
      </w:r>
      <w:r w:rsidR="0044108A">
        <w:t xml:space="preserve"> succeed</w:t>
      </w:r>
      <w:r w:rsidR="0016000D">
        <w:t xml:space="preserve">s </w:t>
      </w:r>
      <w:r w:rsidR="0044108A">
        <w:t>Mary K. St. Mark in her role of Chairperson of IAHD’s Board, as she steps down from the role</w:t>
      </w:r>
      <w:r w:rsidR="0044108A" w:rsidRPr="0044108A">
        <w:t xml:space="preserve"> </w:t>
      </w:r>
      <w:r w:rsidR="0044108A">
        <w:t xml:space="preserve">after </w:t>
      </w:r>
      <w:r w:rsidR="0016000D">
        <w:t>29</w:t>
      </w:r>
      <w:r w:rsidR="0044108A">
        <w:t xml:space="preserve"> years of service and leadership. Mr. Kiamie previously served on the Board as the 2</w:t>
      </w:r>
      <w:r w:rsidR="0044108A" w:rsidRPr="0044108A">
        <w:rPr>
          <w:vertAlign w:val="superscript"/>
        </w:rPr>
        <w:t>nd</w:t>
      </w:r>
      <w:r w:rsidR="0044108A">
        <w:t xml:space="preserve"> Vice Chair</w:t>
      </w:r>
      <w:r w:rsidR="0016000D">
        <w:t>.</w:t>
      </w:r>
    </w:p>
    <w:p w14:paraId="7BC4C0D2" w14:textId="77777777" w:rsidR="00801D8E" w:rsidRDefault="00801D8E" w:rsidP="00126F2E">
      <w:pPr>
        <w:pStyle w:val="Header"/>
        <w:tabs>
          <w:tab w:val="clear" w:pos="4680"/>
          <w:tab w:val="clear" w:pos="9360"/>
        </w:tabs>
        <w:contextualSpacing/>
        <w:jc w:val="both"/>
      </w:pPr>
    </w:p>
    <w:p w14:paraId="21A312AF" w14:textId="77777777" w:rsidR="0051223E" w:rsidRDefault="00A65801" w:rsidP="00126F2E">
      <w:pPr>
        <w:pStyle w:val="Header"/>
        <w:tabs>
          <w:tab w:val="clear" w:pos="4680"/>
          <w:tab w:val="clear" w:pos="9360"/>
        </w:tabs>
        <w:contextualSpacing/>
        <w:jc w:val="both"/>
      </w:pPr>
      <w:r>
        <w:t>IAHD</w:t>
      </w:r>
      <w:r w:rsidR="00801D8E">
        <w:t>’s commitment to ensuring families have a voice in the</w:t>
      </w:r>
      <w:r w:rsidR="00F76FF8">
        <w:t xml:space="preserve"> direction of the</w:t>
      </w:r>
      <w:r w:rsidR="00801D8E">
        <w:t xml:space="preserve"> no</w:t>
      </w:r>
      <w:r w:rsidR="0016000D">
        <w:t>t-for-profit</w:t>
      </w:r>
      <w:r w:rsidR="00801D8E">
        <w:t xml:space="preserve"> organization</w:t>
      </w:r>
      <w:r w:rsidR="0044108A">
        <w:t xml:space="preserve"> continues as it w</w:t>
      </w:r>
      <w:r w:rsidR="00801D8E">
        <w:t xml:space="preserve">elcomes </w:t>
      </w:r>
      <w:r w:rsidR="0044108A">
        <w:t>three new members to it</w:t>
      </w:r>
      <w:bookmarkStart w:id="0" w:name="_GoBack"/>
      <w:bookmarkEnd w:id="0"/>
      <w:r w:rsidR="0044108A">
        <w:t>s Board of Directors</w:t>
      </w:r>
      <w:r w:rsidR="0051223E">
        <w:t>:</w:t>
      </w:r>
    </w:p>
    <w:p w14:paraId="01DF0EBB" w14:textId="77777777" w:rsidR="0051223E" w:rsidRDefault="0051223E" w:rsidP="00126F2E">
      <w:pPr>
        <w:pStyle w:val="Header"/>
        <w:tabs>
          <w:tab w:val="clear" w:pos="4680"/>
          <w:tab w:val="clear" w:pos="9360"/>
        </w:tabs>
        <w:contextualSpacing/>
        <w:jc w:val="both"/>
        <w:rPr>
          <w:b/>
          <w:bCs/>
        </w:rPr>
      </w:pPr>
    </w:p>
    <w:p w14:paraId="5E2881EF" w14:textId="27FA2250" w:rsidR="003316B8" w:rsidRDefault="0016000D" w:rsidP="00126F2E">
      <w:pPr>
        <w:pStyle w:val="Header"/>
        <w:tabs>
          <w:tab w:val="clear" w:pos="4680"/>
          <w:tab w:val="clear" w:pos="9360"/>
        </w:tabs>
        <w:contextualSpacing/>
        <w:jc w:val="both"/>
        <w:rPr>
          <w:rFonts w:ascii="Calibri" w:hAnsi="Calibri" w:cs="Calibri"/>
        </w:rPr>
      </w:pPr>
      <w:r w:rsidRPr="0051223E">
        <w:rPr>
          <w:b/>
          <w:bCs/>
        </w:rPr>
        <w:t>Gloria Womack</w:t>
      </w:r>
      <w:r w:rsidR="0051223E">
        <w:t xml:space="preserve"> – </w:t>
      </w:r>
      <w:r w:rsidR="003316B8">
        <w:rPr>
          <w:rFonts w:ascii="Calibri" w:hAnsi="Calibri" w:cs="Calibri"/>
        </w:rPr>
        <w:t xml:space="preserve">IAHD remains committed to ensuring 51% of the Board of Directors is related to someone with I/DD and proudly welcomes </w:t>
      </w:r>
      <w:r w:rsidR="0051223E">
        <w:rPr>
          <w:rFonts w:ascii="Calibri" w:hAnsi="Calibri" w:cs="Calibri"/>
        </w:rPr>
        <w:t xml:space="preserve">Gloria Womack </w:t>
      </w:r>
      <w:r w:rsidR="003316B8">
        <w:rPr>
          <w:rFonts w:ascii="Calibri" w:hAnsi="Calibri" w:cs="Calibri"/>
        </w:rPr>
        <w:t>(</w:t>
      </w:r>
      <w:r w:rsidR="0051223E">
        <w:rPr>
          <w:rFonts w:ascii="Calibri" w:hAnsi="Calibri" w:cs="Calibri"/>
        </w:rPr>
        <w:t>Parent-Advocate</w:t>
      </w:r>
      <w:r w:rsidR="003316B8">
        <w:rPr>
          <w:rFonts w:ascii="Calibri" w:hAnsi="Calibri" w:cs="Calibri"/>
        </w:rPr>
        <w:t>)</w:t>
      </w:r>
      <w:r w:rsidR="0051223E">
        <w:rPr>
          <w:rFonts w:ascii="Calibri" w:hAnsi="Calibri" w:cs="Calibri"/>
        </w:rPr>
        <w:t xml:space="preserve"> whose son has been a participant of IAHD’s day habilitation program for over </w:t>
      </w:r>
      <w:r w:rsidR="00BB6471">
        <w:rPr>
          <w:rFonts w:ascii="Calibri" w:hAnsi="Calibri" w:cs="Calibri"/>
        </w:rPr>
        <w:t>10</w:t>
      </w:r>
      <w:r w:rsidR="0051223E">
        <w:rPr>
          <w:rFonts w:ascii="Calibri" w:hAnsi="Calibri" w:cs="Calibri"/>
        </w:rPr>
        <w:t xml:space="preserve"> years. </w:t>
      </w:r>
    </w:p>
    <w:p w14:paraId="59C6AD55" w14:textId="77777777" w:rsidR="00E71DC0" w:rsidRDefault="00E71DC0" w:rsidP="00126F2E">
      <w:pPr>
        <w:pStyle w:val="Header"/>
        <w:tabs>
          <w:tab w:val="clear" w:pos="4680"/>
          <w:tab w:val="clear" w:pos="9360"/>
        </w:tabs>
        <w:contextualSpacing/>
        <w:jc w:val="both"/>
      </w:pPr>
    </w:p>
    <w:p w14:paraId="49559118" w14:textId="395A8FAB" w:rsidR="0051223E" w:rsidRDefault="0044108A" w:rsidP="00126F2E">
      <w:pPr>
        <w:pStyle w:val="Header"/>
        <w:tabs>
          <w:tab w:val="clear" w:pos="4680"/>
          <w:tab w:val="clear" w:pos="9360"/>
        </w:tabs>
        <w:contextualSpacing/>
        <w:jc w:val="both"/>
      </w:pPr>
      <w:r w:rsidRPr="0051223E">
        <w:rPr>
          <w:b/>
          <w:bCs/>
        </w:rPr>
        <w:t>Doris Figueroa</w:t>
      </w:r>
      <w:r w:rsidR="0051223E">
        <w:t xml:space="preserve"> – Doris Figueroa </w:t>
      </w:r>
      <w:r w:rsidR="0051223E" w:rsidRPr="00C56072">
        <w:rPr>
          <w:rFonts w:ascii="Calibri" w:hAnsi="Calibri" w:cs="Calibri"/>
        </w:rPr>
        <w:t>has worked in the field of Intellectual and Developmental Disabilities</w:t>
      </w:r>
      <w:r w:rsidR="0051223E">
        <w:rPr>
          <w:rFonts w:ascii="Calibri" w:hAnsi="Calibri" w:cs="Calibri"/>
        </w:rPr>
        <w:t xml:space="preserve"> (I/DD)</w:t>
      </w:r>
      <w:r w:rsidR="0051223E" w:rsidRPr="00C56072">
        <w:rPr>
          <w:rFonts w:ascii="Calibri" w:hAnsi="Calibri" w:cs="Calibri"/>
        </w:rPr>
        <w:t xml:space="preserve"> for more than </w:t>
      </w:r>
      <w:r w:rsidR="0051223E">
        <w:rPr>
          <w:rFonts w:ascii="Calibri" w:hAnsi="Calibri" w:cs="Calibri"/>
        </w:rPr>
        <w:t>30</w:t>
      </w:r>
      <w:r w:rsidR="0051223E" w:rsidRPr="00C56072">
        <w:rPr>
          <w:rFonts w:ascii="Calibri" w:hAnsi="Calibri" w:cs="Calibri"/>
        </w:rPr>
        <w:t xml:space="preserve"> years</w:t>
      </w:r>
      <w:r w:rsidR="0051223E">
        <w:rPr>
          <w:rFonts w:ascii="Calibri" w:hAnsi="Calibri" w:cs="Calibri"/>
        </w:rPr>
        <w:t xml:space="preserve"> and brings a wealth of knowledge and experience to IAHD’s core leadership.</w:t>
      </w:r>
    </w:p>
    <w:p w14:paraId="75277C57" w14:textId="77777777" w:rsidR="0051223E" w:rsidRDefault="0051223E" w:rsidP="00126F2E">
      <w:pPr>
        <w:pStyle w:val="Header"/>
        <w:tabs>
          <w:tab w:val="clear" w:pos="4680"/>
          <w:tab w:val="clear" w:pos="9360"/>
        </w:tabs>
        <w:contextualSpacing/>
        <w:jc w:val="both"/>
      </w:pPr>
    </w:p>
    <w:p w14:paraId="2334D8D3" w14:textId="0B611016" w:rsidR="0044108A" w:rsidRDefault="0044108A" w:rsidP="00BB6471">
      <w:pPr>
        <w:pStyle w:val="Header"/>
        <w:tabs>
          <w:tab w:val="clear" w:pos="4680"/>
          <w:tab w:val="clear" w:pos="9360"/>
        </w:tabs>
        <w:spacing w:after="240"/>
        <w:contextualSpacing/>
        <w:jc w:val="both"/>
      </w:pPr>
      <w:r w:rsidRPr="0051223E">
        <w:rPr>
          <w:b/>
          <w:bCs/>
        </w:rPr>
        <w:t>John Carpente</w:t>
      </w:r>
      <w:r w:rsidR="00E71DC0">
        <w:rPr>
          <w:b/>
          <w:bCs/>
        </w:rPr>
        <w:t xml:space="preserve">r - </w:t>
      </w:r>
      <w:r w:rsidR="008C00FE">
        <w:rPr>
          <w:rFonts w:ascii="Calibri" w:hAnsi="Calibri" w:cs="Calibri"/>
        </w:rPr>
        <w:t xml:space="preserve">John Carpenter is </w:t>
      </w:r>
      <w:r w:rsidR="00E71DC0">
        <w:rPr>
          <w:rFonts w:ascii="Calibri" w:hAnsi="Calibri" w:cs="Calibri"/>
        </w:rPr>
        <w:t>a self-advocate who has received support</w:t>
      </w:r>
      <w:r w:rsidR="00144FC1">
        <w:rPr>
          <w:rFonts w:ascii="Calibri" w:hAnsi="Calibri" w:cs="Calibri"/>
        </w:rPr>
        <w:t>s</w:t>
      </w:r>
      <w:r w:rsidR="00E71DC0">
        <w:rPr>
          <w:rFonts w:ascii="Calibri" w:hAnsi="Calibri" w:cs="Calibri"/>
        </w:rPr>
        <w:t xml:space="preserve"> from IAHD for more than </w:t>
      </w:r>
      <w:r w:rsidR="009918D3" w:rsidRPr="009918D3">
        <w:rPr>
          <w:rFonts w:ascii="Calibri" w:hAnsi="Calibri" w:cs="Calibri"/>
        </w:rPr>
        <w:t>10</w:t>
      </w:r>
      <w:r w:rsidR="00E71DC0">
        <w:rPr>
          <w:rFonts w:ascii="Calibri" w:hAnsi="Calibri" w:cs="Calibri"/>
        </w:rPr>
        <w:t xml:space="preserve"> years. He is the </w:t>
      </w:r>
      <w:r w:rsidR="008C00FE">
        <w:rPr>
          <w:rFonts w:ascii="Calibri" w:hAnsi="Calibri" w:cs="Calibri"/>
        </w:rPr>
        <w:t xml:space="preserve">first member of </w:t>
      </w:r>
      <w:r w:rsidR="00E71DC0">
        <w:rPr>
          <w:rFonts w:ascii="Calibri" w:hAnsi="Calibri" w:cs="Calibri"/>
        </w:rPr>
        <w:t xml:space="preserve">the </w:t>
      </w:r>
      <w:r w:rsidR="008C00FE">
        <w:rPr>
          <w:rFonts w:ascii="Calibri" w:hAnsi="Calibri" w:cs="Calibri"/>
        </w:rPr>
        <w:t>Board of Directors who</w:t>
      </w:r>
      <w:r w:rsidR="00E71DC0">
        <w:rPr>
          <w:rFonts w:ascii="Calibri" w:hAnsi="Calibri" w:cs="Calibri"/>
        </w:rPr>
        <w:t xml:space="preserve"> </w:t>
      </w:r>
      <w:r w:rsidR="008C00FE">
        <w:rPr>
          <w:rFonts w:ascii="Calibri" w:hAnsi="Calibri" w:cs="Calibri"/>
        </w:rPr>
        <w:t>represent</w:t>
      </w:r>
      <w:r w:rsidR="00E71DC0">
        <w:rPr>
          <w:rFonts w:ascii="Calibri" w:hAnsi="Calibri" w:cs="Calibri"/>
        </w:rPr>
        <w:t>s</w:t>
      </w:r>
      <w:r w:rsidR="008C00FE">
        <w:rPr>
          <w:rFonts w:ascii="Calibri" w:hAnsi="Calibri" w:cs="Calibri"/>
        </w:rPr>
        <w:t xml:space="preserve"> people with I/DD.  As a member of IAHD’s Self-Advocacy </w:t>
      </w:r>
      <w:r w:rsidR="00144FC1">
        <w:rPr>
          <w:rFonts w:ascii="Calibri" w:hAnsi="Calibri" w:cs="Calibri"/>
        </w:rPr>
        <w:t>g</w:t>
      </w:r>
      <w:r w:rsidR="008C00FE">
        <w:rPr>
          <w:rFonts w:ascii="Calibri" w:hAnsi="Calibri" w:cs="Calibri"/>
        </w:rPr>
        <w:t>roup, the “IAHD Champions,” Mr. Carpenter</w:t>
      </w:r>
      <w:r w:rsidR="00F76FF8">
        <w:rPr>
          <w:rFonts w:ascii="Calibri" w:hAnsi="Calibri" w:cs="Calibri"/>
        </w:rPr>
        <w:t>’s</w:t>
      </w:r>
      <w:r w:rsidR="008C00FE">
        <w:rPr>
          <w:rFonts w:ascii="Calibri" w:hAnsi="Calibri" w:cs="Calibri"/>
        </w:rPr>
        <w:t xml:space="preserve"> long-time goal was to one day be a part of the leadership of IAHD</w:t>
      </w:r>
      <w:r w:rsidR="00E71DC0">
        <w:rPr>
          <w:rFonts w:ascii="Calibri" w:hAnsi="Calibri" w:cs="Calibri"/>
        </w:rPr>
        <w:t>.</w:t>
      </w:r>
      <w:r w:rsidR="008C00FE">
        <w:rPr>
          <w:rFonts w:ascii="Calibri" w:hAnsi="Calibri" w:cs="Calibri"/>
        </w:rPr>
        <w:t xml:space="preserve">  </w:t>
      </w:r>
    </w:p>
    <w:p w14:paraId="73443D1E" w14:textId="77777777" w:rsidR="00B02012" w:rsidRPr="00BB6471" w:rsidRDefault="00B02012" w:rsidP="00BB6471">
      <w:pPr>
        <w:pStyle w:val="Header"/>
        <w:tabs>
          <w:tab w:val="clear" w:pos="4680"/>
          <w:tab w:val="clear" w:pos="9360"/>
        </w:tabs>
        <w:spacing w:line="276" w:lineRule="auto"/>
        <w:contextualSpacing/>
        <w:rPr>
          <w:rFonts w:ascii="Calibri" w:hAnsi="Calibri" w:cs="Calibri"/>
          <w:i/>
        </w:rPr>
      </w:pPr>
    </w:p>
    <w:p w14:paraId="1BE9A0C3" w14:textId="22963F82" w:rsidR="00C56072" w:rsidRDefault="00E71DC0" w:rsidP="00126F2E">
      <w:pPr>
        <w:pStyle w:val="Header"/>
        <w:tabs>
          <w:tab w:val="clear" w:pos="4680"/>
          <w:tab w:val="clear" w:pos="9360"/>
        </w:tabs>
        <w:spacing w:line="276" w:lineRule="auto"/>
        <w:ind w:left="180" w:right="180"/>
        <w:contextualSpacing/>
        <w:jc w:val="both"/>
        <w:rPr>
          <w:rFonts w:ascii="Calibri" w:hAnsi="Calibri" w:cs="Calibri"/>
          <w:i/>
        </w:rPr>
      </w:pPr>
      <w:r>
        <w:rPr>
          <w:rFonts w:ascii="Calibri" w:hAnsi="Calibri" w:cs="Calibri"/>
          <w:i/>
        </w:rPr>
        <w:t>“I am grateful to have such an engaged and supportive board who is passionate about the work we do at IAHD. I appreciate Ms. St. Mark</w:t>
      </w:r>
      <w:r w:rsidR="00B604E1">
        <w:rPr>
          <w:rFonts w:ascii="Calibri" w:hAnsi="Calibri" w:cs="Calibri"/>
          <w:i/>
        </w:rPr>
        <w:t>’s</w:t>
      </w:r>
      <w:r>
        <w:rPr>
          <w:rFonts w:ascii="Calibri" w:hAnsi="Calibri" w:cs="Calibri"/>
          <w:i/>
        </w:rPr>
        <w:t xml:space="preserve"> decades of leadership and advocacy as it has paved the way for the future of IAHD.  I look forward to working more closely with Mr. Kiamie as we advance our mission and </w:t>
      </w:r>
      <w:r w:rsidR="00144FC1">
        <w:rPr>
          <w:rFonts w:ascii="Calibri" w:hAnsi="Calibri" w:cs="Calibri"/>
          <w:i/>
        </w:rPr>
        <w:t>am pleased with the new members joining our IAHD family,” says Omayra Andino, CEO</w:t>
      </w:r>
      <w:r>
        <w:rPr>
          <w:rFonts w:ascii="Calibri" w:hAnsi="Calibri" w:cs="Calibri"/>
          <w:i/>
        </w:rPr>
        <w:t xml:space="preserve"> </w:t>
      </w:r>
    </w:p>
    <w:p w14:paraId="39403356" w14:textId="77777777" w:rsidR="00E71DC0" w:rsidRPr="00BB6471" w:rsidRDefault="00E71DC0" w:rsidP="00126F2E">
      <w:pPr>
        <w:pStyle w:val="Header"/>
        <w:tabs>
          <w:tab w:val="clear" w:pos="4680"/>
          <w:tab w:val="clear" w:pos="9360"/>
        </w:tabs>
        <w:spacing w:line="276" w:lineRule="auto"/>
        <w:ind w:left="180" w:right="180"/>
        <w:contextualSpacing/>
        <w:jc w:val="both"/>
        <w:rPr>
          <w:rFonts w:ascii="Calibri" w:hAnsi="Calibri" w:cs="Calibri"/>
          <w:i/>
          <w:sz w:val="16"/>
          <w:szCs w:val="16"/>
        </w:rPr>
      </w:pPr>
    </w:p>
    <w:p w14:paraId="6CC90BDD" w14:textId="5BBA9B7D" w:rsidR="00B02012" w:rsidRPr="008217F7" w:rsidRDefault="008217F7" w:rsidP="008217F7">
      <w:pPr>
        <w:ind w:left="180" w:right="180"/>
        <w:jc w:val="both"/>
        <w:rPr>
          <w:i/>
          <w:iCs/>
        </w:rPr>
      </w:pPr>
      <w:r w:rsidRPr="008217F7">
        <w:rPr>
          <w:i/>
          <w:iCs/>
        </w:rPr>
        <w:t>“It is an honor to serve as Board Chairperson of IAHD.  I appreciate the many years of Mary St. Mark’s dedicated leadership in committing to successfully advance our mission.  I am excited to build on the progress and work together with Ms. Andino as well as our newest members, as we endeavor to continue to provide the highest quality services to individuals and their families</w:t>
      </w:r>
      <w:r>
        <w:rPr>
          <w:i/>
          <w:iCs/>
        </w:rPr>
        <w:t>,</w:t>
      </w:r>
      <w:r w:rsidRPr="008217F7">
        <w:rPr>
          <w:i/>
          <w:iCs/>
        </w:rPr>
        <w:t>”</w:t>
      </w:r>
      <w:r>
        <w:rPr>
          <w:i/>
          <w:iCs/>
        </w:rPr>
        <w:t xml:space="preserve"> added Matthew Kiamie, Board Chairperson.</w:t>
      </w:r>
    </w:p>
    <w:p w14:paraId="5D8F8A20" w14:textId="66FA5EDC" w:rsidR="00C56072" w:rsidRDefault="00C56072" w:rsidP="00126F2E">
      <w:pPr>
        <w:pStyle w:val="SmallPrint"/>
        <w:spacing w:line="240" w:lineRule="auto"/>
        <w:ind w:firstLine="0"/>
        <w:contextualSpacing/>
        <w:jc w:val="both"/>
      </w:pPr>
      <w:r>
        <w:t xml:space="preserve">IAHD is a not-for-profit organization that provides </w:t>
      </w:r>
      <w:r w:rsidR="00144FC1">
        <w:t xml:space="preserve">a myriad of </w:t>
      </w:r>
      <w:r>
        <w:t xml:space="preserve">services and supports to more than 750 people with Intellectual and Developmental Disabilities throughout </w:t>
      </w:r>
      <w:r w:rsidR="00F76FF8">
        <w:t xml:space="preserve">the Bronx and </w:t>
      </w:r>
      <w:r>
        <w:t>Westchester Count</w:t>
      </w:r>
      <w:r w:rsidR="00F76FF8">
        <w:t xml:space="preserve">ies.  </w:t>
      </w:r>
    </w:p>
    <w:p w14:paraId="6CEAF5C2" w14:textId="77777777" w:rsidR="00BB6471" w:rsidRDefault="00546290" w:rsidP="00BB6471">
      <w:pPr>
        <w:spacing w:after="0"/>
        <w:jc w:val="center"/>
      </w:pPr>
      <w:r>
        <w:t># # #</w:t>
      </w:r>
    </w:p>
    <w:sectPr w:rsidR="00BB6471" w:rsidSect="00BB6471">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6AC71" w14:textId="77777777" w:rsidR="00800A66" w:rsidRDefault="00800A66">
      <w:pPr>
        <w:spacing w:after="0" w:line="240" w:lineRule="auto"/>
      </w:pPr>
      <w:r>
        <w:separator/>
      </w:r>
    </w:p>
    <w:p w14:paraId="42923D2C" w14:textId="77777777" w:rsidR="00800A66" w:rsidRDefault="00800A66"/>
  </w:endnote>
  <w:endnote w:type="continuationSeparator" w:id="0">
    <w:p w14:paraId="13505D27" w14:textId="77777777" w:rsidR="00800A66" w:rsidRDefault="00800A66">
      <w:pPr>
        <w:spacing w:after="0" w:line="240" w:lineRule="auto"/>
      </w:pPr>
      <w:r>
        <w:continuationSeparator/>
      </w:r>
    </w:p>
    <w:p w14:paraId="0D126F52" w14:textId="77777777" w:rsidR="00800A66" w:rsidRDefault="00800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738D" w14:textId="77777777" w:rsidR="00163A5A" w:rsidRDefault="00546290">
    <w:pPr>
      <w:pStyle w:val="Footer"/>
    </w:pPr>
    <w:r>
      <w:t xml:space="preserve">Page | </w:t>
    </w:r>
    <w:r>
      <w:fldChar w:fldCharType="begin"/>
    </w:r>
    <w:r>
      <w:instrText xml:space="preserve"> PAGE   \* MERGEFORMAT </w:instrText>
    </w:r>
    <w:r>
      <w:fldChar w:fldCharType="separate"/>
    </w:r>
    <w:r w:rsidR="00C56072">
      <w:rPr>
        <w:noProof/>
      </w:rPr>
      <w:t>2</w:t>
    </w:r>
    <w:r>
      <w:fldChar w:fldCharType="end"/>
    </w:r>
  </w:p>
  <w:p w14:paraId="517CD0BF" w14:textId="77777777" w:rsidR="00163A5A" w:rsidRDefault="00163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1BE7" w14:textId="2DCE0993" w:rsidR="00BB6471" w:rsidRDefault="00BB6471" w:rsidP="00BB6471">
    <w:pPr>
      <w:jc w:val="center"/>
    </w:pPr>
    <w:r>
      <w:t xml:space="preserve">If you would like more information about this topic, please contact </w:t>
    </w:r>
    <w:sdt>
      <w:sdtPr>
        <w:alias w:val="Your Name"/>
        <w:tag w:val=""/>
        <w:id w:val="-690218254"/>
        <w:placeholder>
          <w:docPart w:val="C33294CA7DE64CC9AB4EA9DD7AA2E94F"/>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t>Amy King</w:t>
        </w:r>
      </w:sdtContent>
    </w:sdt>
    <w:r>
      <w:t xml:space="preserve"> at </w:t>
    </w:r>
    <w:sdt>
      <w:sdtPr>
        <w:alias w:val="Company Phone"/>
        <w:tag w:val=""/>
        <w:id w:val="-235787224"/>
        <w:placeholder>
          <w:docPart w:val="512055B61E5943EF92411D02F10D613D"/>
        </w:placeholder>
        <w:dataBinding w:prefixMappings="xmlns:ns0='http://schemas.microsoft.com/office/2006/coverPageProps' " w:xpath="/ns0:CoverPageProperties[1]/ns0:CompanyPhone[1]" w:storeItemID="{55AF091B-3C7A-41E3-B477-F2FDAA23CFDA}"/>
        <w:text/>
      </w:sdtPr>
      <w:sdtEndPr/>
      <w:sdtContent>
        <w:r w:rsidR="00CB4659">
          <w:t>914-220-4300</w:t>
        </w:r>
      </w:sdtContent>
    </w:sdt>
    <w:r>
      <w:t xml:space="preserve"> or </w:t>
    </w:r>
    <w:r>
      <w:br/>
      <w:t xml:space="preserve">email at </w:t>
    </w:r>
    <w:sdt>
      <w:sdtPr>
        <w:alias w:val="Company E-mail"/>
        <w:tag w:val=""/>
        <w:id w:val="236991705"/>
        <w:placeholder>
          <w:docPart w:val="0726C8BEC90E4BB3BD397CB0A0C8B356"/>
        </w:placeholder>
        <w:dataBinding w:prefixMappings="xmlns:ns0='http://schemas.microsoft.com/office/2006/coverPageProps' " w:xpath="/ns0:CoverPageProperties[1]/ns0:CompanyEmail[1]" w:storeItemID="{55AF091B-3C7A-41E3-B477-F2FDAA23CFDA}"/>
        <w:text/>
      </w:sdtPr>
      <w:sdtEndPr/>
      <w:sdtContent>
        <w:r>
          <w:t>aking@iahdny.org</w:t>
        </w:r>
      </w:sdtContent>
    </w:sdt>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5B40" w14:textId="77777777" w:rsidR="00800A66" w:rsidRDefault="00800A66">
      <w:pPr>
        <w:spacing w:after="0" w:line="240" w:lineRule="auto"/>
      </w:pPr>
      <w:r>
        <w:separator/>
      </w:r>
    </w:p>
    <w:p w14:paraId="1C136258" w14:textId="77777777" w:rsidR="00800A66" w:rsidRDefault="00800A66"/>
  </w:footnote>
  <w:footnote w:type="continuationSeparator" w:id="0">
    <w:p w14:paraId="47ABE357" w14:textId="77777777" w:rsidR="00800A66" w:rsidRDefault="00800A66">
      <w:pPr>
        <w:spacing w:after="0" w:line="240" w:lineRule="auto"/>
      </w:pPr>
      <w:r>
        <w:continuationSeparator/>
      </w:r>
    </w:p>
    <w:p w14:paraId="283D538E" w14:textId="77777777" w:rsidR="00800A66" w:rsidRDefault="00800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A3EB" w14:textId="7C5068E2" w:rsidR="00F76FF8" w:rsidRDefault="00F76FF8" w:rsidP="00F76FF8">
    <w:pPr>
      <w:pStyle w:val="Header"/>
      <w:jc w:val="center"/>
    </w:pPr>
    <w:r>
      <w:rPr>
        <w:noProof/>
        <w:lang w:eastAsia="en-US"/>
      </w:rPr>
      <w:drawing>
        <wp:anchor distT="0" distB="0" distL="114300" distR="114300" simplePos="0" relativeHeight="251659264" behindDoc="0" locked="0" layoutInCell="1" allowOverlap="1" wp14:anchorId="33D497EB" wp14:editId="72C10D82">
          <wp:simplePos x="0" y="0"/>
          <wp:positionH relativeFrom="margin">
            <wp:align>center</wp:align>
          </wp:positionH>
          <wp:positionV relativeFrom="paragraph">
            <wp:posOffset>-344269</wp:posOffset>
          </wp:positionV>
          <wp:extent cx="2523490" cy="7918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 tag line.png"/>
                  <pic:cNvPicPr/>
                </pic:nvPicPr>
                <pic:blipFill>
                  <a:blip r:embed="rId1">
                    <a:extLst>
                      <a:ext uri="{28A0092B-C50C-407E-A947-70E740481C1C}">
                        <a14:useLocalDpi xmlns:a14="http://schemas.microsoft.com/office/drawing/2010/main" val="0"/>
                      </a:ext>
                    </a:extLst>
                  </a:blip>
                  <a:stretch>
                    <a:fillRect/>
                  </a:stretch>
                </pic:blipFill>
                <pic:spPr>
                  <a:xfrm>
                    <a:off x="0" y="0"/>
                    <a:ext cx="2523490" cy="7918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85"/>
    <w:rsid w:val="000F2C00"/>
    <w:rsid w:val="00104548"/>
    <w:rsid w:val="00126F2E"/>
    <w:rsid w:val="00144FC1"/>
    <w:rsid w:val="0016000D"/>
    <w:rsid w:val="001627CA"/>
    <w:rsid w:val="00163A5A"/>
    <w:rsid w:val="001E6407"/>
    <w:rsid w:val="002B02CC"/>
    <w:rsid w:val="002E6DA0"/>
    <w:rsid w:val="003316B8"/>
    <w:rsid w:val="0044108A"/>
    <w:rsid w:val="004901BC"/>
    <w:rsid w:val="0051223E"/>
    <w:rsid w:val="00546290"/>
    <w:rsid w:val="005A4E1A"/>
    <w:rsid w:val="005D18EE"/>
    <w:rsid w:val="006126CB"/>
    <w:rsid w:val="0069523F"/>
    <w:rsid w:val="006E7570"/>
    <w:rsid w:val="00800A66"/>
    <w:rsid w:val="00801D8E"/>
    <w:rsid w:val="008217F7"/>
    <w:rsid w:val="008636EA"/>
    <w:rsid w:val="008C00FE"/>
    <w:rsid w:val="008C5A49"/>
    <w:rsid w:val="00971A12"/>
    <w:rsid w:val="009918D3"/>
    <w:rsid w:val="009A2A9C"/>
    <w:rsid w:val="00A36768"/>
    <w:rsid w:val="00A65801"/>
    <w:rsid w:val="00AB0477"/>
    <w:rsid w:val="00B02012"/>
    <w:rsid w:val="00B604E1"/>
    <w:rsid w:val="00BB6471"/>
    <w:rsid w:val="00C02692"/>
    <w:rsid w:val="00C17D1E"/>
    <w:rsid w:val="00C42685"/>
    <w:rsid w:val="00C56072"/>
    <w:rsid w:val="00CB4659"/>
    <w:rsid w:val="00CF592D"/>
    <w:rsid w:val="00D360BD"/>
    <w:rsid w:val="00DD0955"/>
    <w:rsid w:val="00DD5372"/>
    <w:rsid w:val="00E24054"/>
    <w:rsid w:val="00E71DC0"/>
    <w:rsid w:val="00E90554"/>
    <w:rsid w:val="00F20312"/>
    <w:rsid w:val="00F76FF8"/>
    <w:rsid w:val="00FC2B24"/>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81216"/>
  <w15:chartTrackingRefBased/>
  <w15:docId w15:val="{82704854-2723-4648-A618-EE406A28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link w:val="SubtitleChar"/>
    <w:uiPriority w:val="3"/>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customStyle="1" w:styleId="TitleChar">
    <w:name w:val="Title Char"/>
    <w:basedOn w:val="DefaultParagraphFont"/>
    <w:link w:val="Title"/>
    <w:uiPriority w:val="2"/>
    <w:rsid w:val="00C56072"/>
    <w:rPr>
      <w:rFonts w:asciiTheme="majorHAnsi" w:eastAsiaTheme="majorEastAsia" w:hAnsiTheme="majorHAnsi" w:cstheme="majorBidi"/>
      <w:caps/>
      <w:color w:val="4A66AC" w:themeColor="accent1"/>
      <w:sz w:val="32"/>
      <w:szCs w:val="32"/>
    </w:rPr>
  </w:style>
  <w:style w:type="character" w:customStyle="1" w:styleId="SubtitleChar">
    <w:name w:val="Subtitle Char"/>
    <w:basedOn w:val="DefaultParagraphFont"/>
    <w:link w:val="Subtitle"/>
    <w:uiPriority w:val="3"/>
    <w:rsid w:val="00C56072"/>
    <w:rPr>
      <w:rFonts w:asciiTheme="majorHAnsi" w:eastAsiaTheme="majorEastAsia" w:hAnsiTheme="majorHAnsi" w:cstheme="majorBidi"/>
      <w:color w:val="4A66AC" w:themeColor="accent1"/>
      <w:sz w:val="26"/>
      <w:szCs w:val="26"/>
    </w:rPr>
  </w:style>
  <w:style w:type="paragraph" w:customStyle="1" w:styleId="SmallPrint">
    <w:name w:val="Small Print"/>
    <w:basedOn w:val="Normal"/>
    <w:uiPriority w:val="10"/>
    <w:qFormat/>
    <w:rsid w:val="00C56072"/>
    <w:pPr>
      <w:spacing w:after="0" w:line="432" w:lineRule="auto"/>
      <w:ind w:firstLine="720"/>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lafani\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A1034DB244643B509E817DD108739"/>
        <w:category>
          <w:name w:val="General"/>
          <w:gallery w:val="placeholder"/>
        </w:category>
        <w:types>
          <w:type w:val="bbPlcHdr"/>
        </w:types>
        <w:behaviors>
          <w:behavior w:val="content"/>
        </w:behaviors>
        <w:guid w:val="{98EB5F0A-7BC7-4321-A852-8E40404E9139}"/>
      </w:docPartPr>
      <w:docPartBody>
        <w:p w:rsidR="00A937A1" w:rsidRDefault="008B3049">
          <w:pPr>
            <w:pStyle w:val="486A1034DB244643B509E817DD108739"/>
          </w:pPr>
          <w:r>
            <w:t>[Contact]</w:t>
          </w:r>
        </w:p>
      </w:docPartBody>
    </w:docPart>
    <w:docPart>
      <w:docPartPr>
        <w:name w:val="056223553E0449FAA754D5DF96ABA648"/>
        <w:category>
          <w:name w:val="General"/>
          <w:gallery w:val="placeholder"/>
        </w:category>
        <w:types>
          <w:type w:val="bbPlcHdr"/>
        </w:types>
        <w:behaviors>
          <w:behavior w:val="content"/>
        </w:behaviors>
        <w:guid w:val="{53C2FB9E-60AA-4BB7-AD8B-97E9B95C03A8}"/>
      </w:docPartPr>
      <w:docPartBody>
        <w:p w:rsidR="00A937A1" w:rsidRDefault="008B3049">
          <w:pPr>
            <w:pStyle w:val="056223553E0449FAA754D5DF96ABA648"/>
          </w:pPr>
          <w:r>
            <w:rPr>
              <w:rStyle w:val="PlaceholderText"/>
            </w:rPr>
            <w:t>[Company Phone]</w:t>
          </w:r>
        </w:p>
      </w:docPartBody>
    </w:docPart>
    <w:docPart>
      <w:docPartPr>
        <w:name w:val="C6A8CB83EA5B41A7ABC02EA26E7E12F5"/>
        <w:category>
          <w:name w:val="General"/>
          <w:gallery w:val="placeholder"/>
        </w:category>
        <w:types>
          <w:type w:val="bbPlcHdr"/>
        </w:types>
        <w:behaviors>
          <w:behavior w:val="content"/>
        </w:behaviors>
        <w:guid w:val="{F69E3ED3-6A86-4AD3-9B9D-77B1FF85BB3A}"/>
      </w:docPartPr>
      <w:docPartBody>
        <w:p w:rsidR="00A937A1" w:rsidRDefault="008B3049">
          <w:pPr>
            <w:pStyle w:val="C6A8CB83EA5B41A7ABC02EA26E7E12F5"/>
          </w:pPr>
          <w:r>
            <w:rPr>
              <w:rStyle w:val="PlaceholderText"/>
            </w:rPr>
            <w:t>[Company E-mail]</w:t>
          </w:r>
        </w:p>
      </w:docPartBody>
    </w:docPart>
    <w:docPart>
      <w:docPartPr>
        <w:name w:val="ED29B443926E4B18AFA6034CF5A3C853"/>
        <w:category>
          <w:name w:val="General"/>
          <w:gallery w:val="placeholder"/>
        </w:category>
        <w:types>
          <w:type w:val="bbPlcHdr"/>
        </w:types>
        <w:behaviors>
          <w:behavior w:val="content"/>
        </w:behaviors>
        <w:guid w:val="{1B9F17C6-89D7-42FF-8CFA-9968CCE742FE}"/>
      </w:docPartPr>
      <w:docPartBody>
        <w:p w:rsidR="00A937A1" w:rsidRDefault="008B3049">
          <w:pPr>
            <w:pStyle w:val="ED29B443926E4B18AFA6034CF5A3C853"/>
          </w:pPr>
          <w:r>
            <w:t>[Date]</w:t>
          </w:r>
        </w:p>
      </w:docPartBody>
    </w:docPart>
    <w:docPart>
      <w:docPartPr>
        <w:name w:val="028B4C03DE174D5094DAB550DE132E64"/>
        <w:category>
          <w:name w:val="General"/>
          <w:gallery w:val="placeholder"/>
        </w:category>
        <w:types>
          <w:type w:val="bbPlcHdr"/>
        </w:types>
        <w:behaviors>
          <w:behavior w:val="content"/>
        </w:behaviors>
        <w:guid w:val="{6F249EA9-B061-43F1-AE2F-EBE87383A424}"/>
      </w:docPartPr>
      <w:docPartBody>
        <w:p w:rsidR="00A937A1" w:rsidRDefault="008B3049">
          <w:pPr>
            <w:pStyle w:val="028B4C03DE174D5094DAB550DE132E64"/>
          </w:pPr>
          <w:r>
            <w:rPr>
              <w:rStyle w:val="PlaceholderText"/>
            </w:rPr>
            <w:t>[Date]</w:t>
          </w:r>
        </w:p>
      </w:docPartBody>
    </w:docPart>
    <w:docPart>
      <w:docPartPr>
        <w:name w:val="C33294CA7DE64CC9AB4EA9DD7AA2E94F"/>
        <w:category>
          <w:name w:val="General"/>
          <w:gallery w:val="placeholder"/>
        </w:category>
        <w:types>
          <w:type w:val="bbPlcHdr"/>
        </w:types>
        <w:behaviors>
          <w:behavior w:val="content"/>
        </w:behaviors>
        <w:guid w:val="{A8985CE4-D4F9-4B88-87F7-E1D37FA0F737}"/>
      </w:docPartPr>
      <w:docPartBody>
        <w:p w:rsidR="002A5F38" w:rsidRDefault="007D09C1" w:rsidP="007D09C1">
          <w:pPr>
            <w:pStyle w:val="C33294CA7DE64CC9AB4EA9DD7AA2E94F"/>
          </w:pPr>
          <w:r>
            <w:rPr>
              <w:rStyle w:val="PlaceholderText"/>
            </w:rPr>
            <w:t>[Author]</w:t>
          </w:r>
        </w:p>
      </w:docPartBody>
    </w:docPart>
    <w:docPart>
      <w:docPartPr>
        <w:name w:val="512055B61E5943EF92411D02F10D613D"/>
        <w:category>
          <w:name w:val="General"/>
          <w:gallery w:val="placeholder"/>
        </w:category>
        <w:types>
          <w:type w:val="bbPlcHdr"/>
        </w:types>
        <w:behaviors>
          <w:behavior w:val="content"/>
        </w:behaviors>
        <w:guid w:val="{1D8B283B-0218-4267-9A7E-F3E660012921}"/>
      </w:docPartPr>
      <w:docPartBody>
        <w:p w:rsidR="002A5F38" w:rsidRDefault="007D09C1" w:rsidP="007D09C1">
          <w:pPr>
            <w:pStyle w:val="512055B61E5943EF92411D02F10D613D"/>
          </w:pPr>
          <w:r>
            <w:rPr>
              <w:rStyle w:val="PlaceholderText"/>
            </w:rPr>
            <w:t>[Company Phone]</w:t>
          </w:r>
        </w:p>
      </w:docPartBody>
    </w:docPart>
    <w:docPart>
      <w:docPartPr>
        <w:name w:val="0726C8BEC90E4BB3BD397CB0A0C8B356"/>
        <w:category>
          <w:name w:val="General"/>
          <w:gallery w:val="placeholder"/>
        </w:category>
        <w:types>
          <w:type w:val="bbPlcHdr"/>
        </w:types>
        <w:behaviors>
          <w:behavior w:val="content"/>
        </w:behaviors>
        <w:guid w:val="{80E27DC2-A25E-4CC7-9751-C48183284632}"/>
      </w:docPartPr>
      <w:docPartBody>
        <w:p w:rsidR="002A5F38" w:rsidRDefault="007D09C1" w:rsidP="007D09C1">
          <w:pPr>
            <w:pStyle w:val="0726C8BEC90E4BB3BD397CB0A0C8B356"/>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49"/>
    <w:rsid w:val="00290E0B"/>
    <w:rsid w:val="002A5F38"/>
    <w:rsid w:val="00372B49"/>
    <w:rsid w:val="00455BBC"/>
    <w:rsid w:val="00537607"/>
    <w:rsid w:val="006D56DE"/>
    <w:rsid w:val="007D09C1"/>
    <w:rsid w:val="008B3049"/>
    <w:rsid w:val="00A937A1"/>
    <w:rsid w:val="00B1231A"/>
    <w:rsid w:val="00CD6F16"/>
    <w:rsid w:val="00D06ECE"/>
    <w:rsid w:val="00D35FAE"/>
    <w:rsid w:val="00D551E1"/>
    <w:rsid w:val="00E0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6A1034DB244643B509E817DD108739">
    <w:name w:val="486A1034DB244643B509E817DD108739"/>
  </w:style>
  <w:style w:type="character" w:styleId="PlaceholderText">
    <w:name w:val="Placeholder Text"/>
    <w:basedOn w:val="DefaultParagraphFont"/>
    <w:uiPriority w:val="99"/>
    <w:semiHidden/>
    <w:rsid w:val="007D09C1"/>
    <w:rPr>
      <w:color w:val="808080"/>
    </w:rPr>
  </w:style>
  <w:style w:type="paragraph" w:customStyle="1" w:styleId="056223553E0449FAA754D5DF96ABA648">
    <w:name w:val="056223553E0449FAA754D5DF96ABA648"/>
  </w:style>
  <w:style w:type="paragraph" w:customStyle="1" w:styleId="A37CE6CCAE1F42139E80B4B28D8A5798">
    <w:name w:val="A37CE6CCAE1F42139E80B4B28D8A5798"/>
  </w:style>
  <w:style w:type="paragraph" w:customStyle="1" w:styleId="C6A8CB83EA5B41A7ABC02EA26E7E12F5">
    <w:name w:val="C6A8CB83EA5B41A7ABC02EA26E7E12F5"/>
  </w:style>
  <w:style w:type="paragraph" w:customStyle="1" w:styleId="EE4795F10F1F454899EA80280785D2BA">
    <w:name w:val="EE4795F10F1F454899EA80280785D2BA"/>
  </w:style>
  <w:style w:type="paragraph" w:customStyle="1" w:styleId="ED29B443926E4B18AFA6034CF5A3C853">
    <w:name w:val="ED29B443926E4B18AFA6034CF5A3C853"/>
  </w:style>
  <w:style w:type="paragraph" w:customStyle="1" w:styleId="C73B9CD7960A4DF48840CA3D9DE436DC">
    <w:name w:val="C73B9CD7960A4DF48840CA3D9DE436DC"/>
  </w:style>
  <w:style w:type="paragraph" w:customStyle="1" w:styleId="8916F0F29E2C4D58824D9EC060BFBE2A">
    <w:name w:val="8916F0F29E2C4D58824D9EC060BFBE2A"/>
  </w:style>
  <w:style w:type="paragraph" w:customStyle="1" w:styleId="FE4C2F59D3E3419989776CE6D553585A">
    <w:name w:val="FE4C2F59D3E3419989776CE6D553585A"/>
  </w:style>
  <w:style w:type="paragraph" w:customStyle="1" w:styleId="CF14824DF67742068A659A248202C782">
    <w:name w:val="CF14824DF67742068A659A248202C782"/>
  </w:style>
  <w:style w:type="paragraph" w:customStyle="1" w:styleId="028B4C03DE174D5094DAB550DE132E64">
    <w:name w:val="028B4C03DE174D5094DAB550DE132E64"/>
  </w:style>
  <w:style w:type="paragraph" w:customStyle="1" w:styleId="7D7C295934F145E18A820F45946023D0">
    <w:name w:val="7D7C295934F145E18A820F45946023D0"/>
  </w:style>
  <w:style w:type="paragraph" w:customStyle="1" w:styleId="044B9990CF5646328DBEC0180581B53E">
    <w:name w:val="044B9990CF5646328DBEC0180581B53E"/>
  </w:style>
  <w:style w:type="paragraph" w:customStyle="1" w:styleId="1B37E2F44C4149E8B909AE5992B11E1E">
    <w:name w:val="1B37E2F44C4149E8B909AE5992B11E1E"/>
  </w:style>
  <w:style w:type="paragraph" w:customStyle="1" w:styleId="24026612D3904ACEBEDA63396AB31E57">
    <w:name w:val="24026612D3904ACEBEDA63396AB31E57"/>
  </w:style>
  <w:style w:type="paragraph" w:customStyle="1" w:styleId="00F1D4BE99534A8AA15020C449E2A546">
    <w:name w:val="00F1D4BE99534A8AA15020C449E2A546"/>
  </w:style>
  <w:style w:type="paragraph" w:customStyle="1" w:styleId="DB3F4FA16A874363AB877E01D2A7EA28">
    <w:name w:val="DB3F4FA16A874363AB877E01D2A7EA28"/>
  </w:style>
  <w:style w:type="paragraph" w:customStyle="1" w:styleId="B467B2195B264B12A122E6A801470691">
    <w:name w:val="B467B2195B264B12A122E6A801470691"/>
    <w:rsid w:val="00E079AF"/>
  </w:style>
  <w:style w:type="paragraph" w:customStyle="1" w:styleId="816885763E944B5EB2000C73095B9686">
    <w:name w:val="816885763E944B5EB2000C73095B9686"/>
    <w:rsid w:val="00E079AF"/>
  </w:style>
  <w:style w:type="paragraph" w:customStyle="1" w:styleId="3D5831D65B614BC695BD6935F3B86FD5">
    <w:name w:val="3D5831D65B614BC695BD6935F3B86FD5"/>
    <w:rsid w:val="007D09C1"/>
  </w:style>
  <w:style w:type="paragraph" w:customStyle="1" w:styleId="1D6E243BB4FC400B8993BD5DDDEEDCD9">
    <w:name w:val="1D6E243BB4FC400B8993BD5DDDEEDCD9"/>
    <w:rsid w:val="007D09C1"/>
  </w:style>
  <w:style w:type="paragraph" w:customStyle="1" w:styleId="84F0D93CC1A84726A12BE52ED47EA943">
    <w:name w:val="84F0D93CC1A84726A12BE52ED47EA943"/>
    <w:rsid w:val="007D09C1"/>
  </w:style>
  <w:style w:type="paragraph" w:customStyle="1" w:styleId="C33294CA7DE64CC9AB4EA9DD7AA2E94F">
    <w:name w:val="C33294CA7DE64CC9AB4EA9DD7AA2E94F"/>
    <w:rsid w:val="007D09C1"/>
  </w:style>
  <w:style w:type="paragraph" w:customStyle="1" w:styleId="512055B61E5943EF92411D02F10D613D">
    <w:name w:val="512055B61E5943EF92411D02F10D613D"/>
    <w:rsid w:val="007D09C1"/>
  </w:style>
  <w:style w:type="paragraph" w:customStyle="1" w:styleId="0726C8BEC90E4BB3BD397CB0A0C8B356">
    <w:name w:val="0726C8BEC90E4BB3BD397CB0A0C8B356"/>
    <w:rsid w:val="007D0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2020-12-18T00:00:00</PublishDate>
  <Abstract/>
  <CompanyAddress/>
  <CompanyPhone>914-220-4300</CompanyPhone>
  <CompanyFax/>
  <CompanyEmail>aking@iahdny.org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5</TotalTime>
  <Pages>1</Pages>
  <Words>403</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The Institutes of Applied Human Dynamics (IAHD) </vt:lpstr>
      <vt:lpstr>appoints new chairman and </vt:lpstr>
      <vt:lpstr>welcomes newest BOARD members  </vt:lpstr>
      <vt:lpstr>    Current Board Chairperson retires after 29 years of leadership</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King</dc:creator>
  <cp:keywords/>
  <cp:lastModifiedBy>Amy King</cp:lastModifiedBy>
  <cp:revision>4</cp:revision>
  <dcterms:created xsi:type="dcterms:W3CDTF">2020-12-18T16:28:00Z</dcterms:created>
  <dcterms:modified xsi:type="dcterms:W3CDTF">2020-12-28T16:35:00Z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